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1F6" w:rsidRDefault="000A2EA2"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706B7E" wp14:editId="43D8718D">
                <wp:simplePos x="0" y="0"/>
                <wp:positionH relativeFrom="rightMargin">
                  <wp:posOffset>-25400</wp:posOffset>
                </wp:positionH>
                <wp:positionV relativeFrom="page">
                  <wp:posOffset>2576195</wp:posOffset>
                </wp:positionV>
                <wp:extent cx="158750" cy="163830"/>
                <wp:effectExtent l="16510" t="2540" r="10160" b="10160"/>
                <wp:wrapNone/>
                <wp:docPr id="36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388363">
                          <a:off x="0" y="0"/>
                          <a:ext cx="158750" cy="16383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0048A7" id="Oval 36" o:spid="_x0000_s1026" style="position:absolute;margin-left:-2pt;margin-top:202.85pt;width:12.5pt;height:12.9pt;rotation:-6784764fd;z-index:2516848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" fillcolor="#4f81bd [3204]" stroked="f">
                <v:textbox inset="0,0,0,0"/>
                <w10:wrap anchorx="margin" anchory="page"/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891193" wp14:editId="62742F0F">
                <wp:simplePos x="0" y="0"/>
                <wp:positionH relativeFrom="rightMargin">
                  <wp:posOffset>436880</wp:posOffset>
                </wp:positionH>
                <wp:positionV relativeFrom="page">
                  <wp:posOffset>2939415</wp:posOffset>
                </wp:positionV>
                <wp:extent cx="158750" cy="163830"/>
                <wp:effectExtent l="16510" t="2540" r="10160" b="10160"/>
                <wp:wrapNone/>
                <wp:docPr id="4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388363">
                          <a:off x="0" y="0"/>
                          <a:ext cx="158750" cy="16383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F30FA2" id="Oval 36" o:spid="_x0000_s1026" style="position:absolute;margin-left:34.4pt;margin-top:231.45pt;width:12.5pt;height:12.9pt;rotation:-6784764fd;z-index:2516889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" fillcolor="#938953 [1614]" stroked="f">
                <v:textbox inset="0,0,0,0"/>
                <w10:wrap anchorx="margin" anchory="page"/>
              </v:oval>
            </w:pict>
          </mc:Fallback>
        </mc:AlternateContent>
      </w:r>
      <w:r w:rsidRPr="00A60CAC">
        <w:rPr>
          <w:rFonts w:ascii="Times New Roman" w:hAnsi="Times New Roman"/>
          <w:noProof/>
          <w:color w:val="C2EEB0"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3E398E" wp14:editId="5432ADAA">
                <wp:simplePos x="0" y="0"/>
                <wp:positionH relativeFrom="rightMargin">
                  <wp:align>left</wp:align>
                </wp:positionH>
                <wp:positionV relativeFrom="page">
                  <wp:posOffset>1902777</wp:posOffset>
                </wp:positionV>
                <wp:extent cx="417736" cy="414813"/>
                <wp:effectExtent l="1270" t="17780" r="3175" b="3175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288362">
                          <a:off x="0" y="0"/>
                          <a:ext cx="417195" cy="414813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A1CD79" id="Oval 8" o:spid="_x0000_s1026" style="position:absolute;margin-left:0;margin-top:149.8pt;width:32.9pt;height:32.65pt;rotation:7960835fd;z-index:25166848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" fillcolor="#9bbb59 [3206]" stroked="f">
                <v:textbox inset="0,0,0,0"/>
                <w10:wrap anchorx="margin" anchory="page"/>
              </v:oval>
            </w:pict>
          </mc:Fallback>
        </mc:AlternateContent>
      </w:r>
      <w:r w:rsidR="00E74A7F">
        <w:rPr>
          <w:rFonts w:ascii="Times New Roman" w:hAnsi="Times New Roman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3D2BA0" wp14:editId="40BF5CEF">
                <wp:simplePos x="0" y="0"/>
                <wp:positionH relativeFrom="page">
                  <wp:posOffset>6742430</wp:posOffset>
                </wp:positionH>
                <wp:positionV relativeFrom="page">
                  <wp:posOffset>9244965</wp:posOffset>
                </wp:positionV>
                <wp:extent cx="190500" cy="189230"/>
                <wp:effectExtent l="635" t="18415" r="635" b="635"/>
                <wp:wrapNone/>
                <wp:docPr id="22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388363">
                          <a:off x="0" y="0"/>
                          <a:ext cx="190500" cy="18923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18CF67" id="Oval 22" o:spid="_x0000_s1026" style="position:absolute;margin-left:530.9pt;margin-top:727.95pt;width:15pt;height:14.9pt;rotation:-6784764fd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" fillcolor="#938953 [1614]" stroked="f">
                <v:textbox inset="0,0,0,0"/>
                <w10:wrap anchorx="page" anchory="page"/>
              </v:oval>
            </w:pict>
          </mc:Fallback>
        </mc:AlternateContent>
      </w:r>
      <w:r w:rsidR="00E74A7F">
        <w:rPr>
          <w:rFonts w:ascii="Times New Roman" w:hAnsi="Times New Roman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5D256E" wp14:editId="78718FF3">
                <wp:simplePos x="0" y="0"/>
                <wp:positionH relativeFrom="page">
                  <wp:posOffset>5902833</wp:posOffset>
                </wp:positionH>
                <wp:positionV relativeFrom="page">
                  <wp:posOffset>8865832</wp:posOffset>
                </wp:positionV>
                <wp:extent cx="306664" cy="322557"/>
                <wp:effectExtent l="11112" t="7938" r="9843" b="9842"/>
                <wp:wrapNone/>
                <wp:docPr id="21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388363">
                          <a:off x="0" y="0"/>
                          <a:ext cx="306664" cy="322557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3CEE52" id="Oval 21" o:spid="_x0000_s1026" style="position:absolute;margin-left:464.8pt;margin-top:698.1pt;width:24.15pt;height:25.4pt;rotation:-6784764fd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" fillcolor="#4f81bd [3204]" stroked="f">
                <v:textbox inset="0,0,0,0"/>
                <w10:wrap anchorx="page" anchory="page"/>
              </v:oval>
            </w:pict>
          </mc:Fallback>
        </mc:AlternateContent>
      </w:r>
      <w:r w:rsidR="00E74A7F">
        <w:rPr>
          <w:rFonts w:ascii="Times New Roman" w:hAnsi="Times New Roman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AC56D0" wp14:editId="698B34DD">
                <wp:simplePos x="0" y="0"/>
                <wp:positionH relativeFrom="page">
                  <wp:posOffset>4942205</wp:posOffset>
                </wp:positionH>
                <wp:positionV relativeFrom="page">
                  <wp:posOffset>8665845</wp:posOffset>
                </wp:positionV>
                <wp:extent cx="255270" cy="255270"/>
                <wp:effectExtent l="19050" t="19050" r="11430" b="11430"/>
                <wp:wrapNone/>
                <wp:docPr id="19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6211637">
                          <a:off x="0" y="0"/>
                          <a:ext cx="255270" cy="25527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844CF8" id="Oval 19" o:spid="_x0000_s1026" style="position:absolute;margin-left:389.15pt;margin-top:682.35pt;width:20.1pt;height:20.1pt;rotation:-6784764fd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" fillcolor="#76923c [2406]" stroked="f">
                <v:textbox inset="0,0,0,0"/>
                <w10:wrap anchorx="page" anchory="page"/>
              </v:oval>
            </w:pict>
          </mc:Fallback>
        </mc:AlternateContent>
      </w:r>
      <w:r w:rsidR="00E74A7F" w:rsidRPr="00E74A7F">
        <w:rPr>
          <w:rFonts w:ascii="Times New Roman" w:hAnsi="Times New Roman"/>
          <w:noProof/>
          <w:color w:val="948A54" w:themeColor="background2" w:themeShade="80"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77F12E" wp14:editId="406C44F5">
                <wp:simplePos x="0" y="0"/>
                <wp:positionH relativeFrom="page">
                  <wp:posOffset>734552</wp:posOffset>
                </wp:positionH>
                <wp:positionV relativeFrom="page">
                  <wp:posOffset>8159998</wp:posOffset>
                </wp:positionV>
                <wp:extent cx="190500" cy="189230"/>
                <wp:effectExtent l="635" t="18415" r="635" b="635"/>
                <wp:wrapNone/>
                <wp:docPr id="3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388363">
                          <a:off x="0" y="0"/>
                          <a:ext cx="190500" cy="18923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F7ABA3" id="Oval 22" o:spid="_x0000_s1026" style="position:absolute;margin-left:57.85pt;margin-top:642.5pt;width:15pt;height:14.9pt;rotation:-6784764fd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" fillcolor="#938953 [1614]" stroked="f">
                <v:textbox inset="0,0,0,0"/>
                <w10:wrap anchorx="page" anchory="page"/>
              </v:oval>
            </w:pict>
          </mc:Fallback>
        </mc:AlternateContent>
      </w:r>
      <w:r w:rsidR="009809A8">
        <w:rPr>
          <w:rFonts w:ascii="Times New Roman" w:hAnsi="Times New Roman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9E3D47" wp14:editId="15A19135">
                <wp:simplePos x="0" y="0"/>
                <wp:positionH relativeFrom="page">
                  <wp:posOffset>2315845</wp:posOffset>
                </wp:positionH>
                <wp:positionV relativeFrom="page">
                  <wp:posOffset>8775700</wp:posOffset>
                </wp:positionV>
                <wp:extent cx="255270" cy="256540"/>
                <wp:effectExtent l="18415" t="635" r="10795" b="10795"/>
                <wp:wrapNone/>
                <wp:docPr id="1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6211637">
                          <a:off x="0" y="0"/>
                          <a:ext cx="255270" cy="256540"/>
                        </a:xfrm>
                        <a:prstGeom prst="ellipse">
                          <a:avLst/>
                        </a:prstGeom>
                        <a:solidFill>
                          <a:srgbClr val="2B67AF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765E90" id="Oval 16" o:spid="_x0000_s1026" style="position:absolute;margin-left:182.35pt;margin-top:691pt;width:20.1pt;height:20.2pt;rotation:-6784764fd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" fillcolor="#2b67af" stroked="f">
                <v:textbox inset="0,0,0,0"/>
                <w10:wrap anchorx="page" anchory="page"/>
              </v:oval>
            </w:pict>
          </mc:Fallback>
        </mc:AlternateContent>
      </w:r>
      <w:r w:rsidR="009809A8">
        <w:rPr>
          <w:rFonts w:ascii="Times New Roman" w:hAnsi="Times New Roman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4C4B82" wp14:editId="73F9AF56">
                <wp:simplePos x="0" y="0"/>
                <wp:positionH relativeFrom="page">
                  <wp:posOffset>4006215</wp:posOffset>
                </wp:positionH>
                <wp:positionV relativeFrom="page">
                  <wp:posOffset>8952230</wp:posOffset>
                </wp:positionV>
                <wp:extent cx="571500" cy="570865"/>
                <wp:effectExtent l="317" t="18733" r="318" b="317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288362">
                          <a:off x="0" y="0"/>
                          <a:ext cx="571500" cy="57086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2BB51E" id="Oval 10" o:spid="_x0000_s1026" style="position:absolute;margin-left:315.45pt;margin-top:704.9pt;width:45pt;height:44.95pt;rotation:7960835fd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" fillcolor="#9bbb59 [3206]" stroked="f">
                <v:textbox inset="0,0,0,0"/>
                <w10:wrap anchorx="page" anchory="page"/>
              </v:oval>
            </w:pict>
          </mc:Fallback>
        </mc:AlternateContent>
      </w:r>
      <w:r w:rsidR="009809A8">
        <w:rPr>
          <w:rFonts w:ascii="Times New Roman" w:hAnsi="Times New Roman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C872D9" wp14:editId="40EACB5E">
                <wp:simplePos x="0" y="0"/>
                <wp:positionH relativeFrom="margin">
                  <wp:posOffset>2181225</wp:posOffset>
                </wp:positionH>
                <wp:positionV relativeFrom="page">
                  <wp:posOffset>8390255</wp:posOffset>
                </wp:positionV>
                <wp:extent cx="570865" cy="554355"/>
                <wp:effectExtent l="8255" t="10795" r="8890" b="8890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164409">
                          <a:off x="0" y="0"/>
                          <a:ext cx="570865" cy="554355"/>
                        </a:xfrm>
                        <a:prstGeom prst="ellipse">
                          <a:avLst/>
                        </a:prstGeom>
                        <a:solidFill>
                          <a:srgbClr val="4A7394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5A5ACF" id="Oval 12" o:spid="_x0000_s1026" style="position:absolute;margin-left:171.75pt;margin-top:660.65pt;width:44.95pt;height:43.65pt;rotation:-3752582fd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" fillcolor="#4a7394" stroked="f">
                <v:textbox inset="0,0,0,0"/>
                <w10:wrap anchorx="margin" anchory="page"/>
              </v:oval>
            </w:pict>
          </mc:Fallback>
        </mc:AlternateContent>
      </w:r>
      <w:r w:rsidR="009809A8">
        <w:rPr>
          <w:rFonts w:ascii="Times New Roman" w:hAnsi="Times New Roman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88BB81" wp14:editId="3A8DFBFC">
                <wp:simplePos x="0" y="0"/>
                <wp:positionH relativeFrom="page">
                  <wp:posOffset>2719705</wp:posOffset>
                </wp:positionH>
                <wp:positionV relativeFrom="page">
                  <wp:posOffset>9170670</wp:posOffset>
                </wp:positionV>
                <wp:extent cx="254635" cy="255270"/>
                <wp:effectExtent l="18733" t="317" r="11747" b="11748"/>
                <wp:wrapNone/>
                <wp:docPr id="1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6211637">
                          <a:off x="0" y="0"/>
                          <a:ext cx="254635" cy="25527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DB25A4" id="Oval 14" o:spid="_x0000_s1026" style="position:absolute;margin-left:214.15pt;margin-top:722.1pt;width:20.05pt;height:20.1pt;rotation:-6784764fd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" fillcolor="#c2d69b [1942]" stroked="f">
                <v:textbox inset="0,0,0,0"/>
                <w10:wrap anchorx="page" anchory="page"/>
              </v:oval>
            </w:pict>
          </mc:Fallback>
        </mc:AlternateContent>
      </w:r>
      <w:r w:rsidR="009809A8">
        <w:rPr>
          <w:rFonts w:ascii="Times New Roman" w:hAnsi="Times New Roman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08CE42" wp14:editId="10DDA068">
                <wp:simplePos x="0" y="0"/>
                <wp:positionH relativeFrom="page">
                  <wp:posOffset>1832610</wp:posOffset>
                </wp:positionH>
                <wp:positionV relativeFrom="page">
                  <wp:posOffset>8394700</wp:posOffset>
                </wp:positionV>
                <wp:extent cx="255270" cy="255270"/>
                <wp:effectExtent l="19050" t="19050" r="11430" b="11430"/>
                <wp:wrapNone/>
                <wp:docPr id="18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6211637">
                          <a:off x="0" y="0"/>
                          <a:ext cx="255270" cy="25527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69793E" id="Oval 18" o:spid="_x0000_s1026" style="position:absolute;margin-left:144.3pt;margin-top:661pt;width:20.1pt;height:20.1pt;rotation:-6784764fd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" fillcolor="#9bbb59 [3206]" stroked="f">
                <v:textbox inset="0,0,0,0"/>
                <w10:wrap anchorx="page" anchory="page"/>
              </v:oval>
            </w:pict>
          </mc:Fallback>
        </mc:AlternateContent>
      </w:r>
      <w:r w:rsidR="009809A8">
        <w:rPr>
          <w:rFonts w:ascii="Times New Roman" w:hAnsi="Times New Roman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5F74F3" wp14:editId="66164679">
                <wp:simplePos x="0" y="0"/>
                <wp:positionH relativeFrom="page">
                  <wp:posOffset>1007745</wp:posOffset>
                </wp:positionH>
                <wp:positionV relativeFrom="page">
                  <wp:posOffset>8891270</wp:posOffset>
                </wp:positionV>
                <wp:extent cx="674370" cy="647065"/>
                <wp:effectExtent l="13652" t="5398" r="6033" b="6032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288362">
                          <a:off x="0" y="0"/>
                          <a:ext cx="674370" cy="64706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2810F9" id="Oval 11" o:spid="_x0000_s1026" style="position:absolute;margin-left:79.35pt;margin-top:700.1pt;width:53.1pt;height:50.95pt;rotation:7960835fd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" fillcolor="#76923c [2406]" stroked="f">
                <v:textbox inset="0,0,0,0"/>
                <w10:wrap anchorx="page" anchory="page"/>
              </v:oval>
            </w:pict>
          </mc:Fallback>
        </mc:AlternateContent>
      </w:r>
      <w:r w:rsidR="009809A8">
        <w:rPr>
          <w:rFonts w:ascii="Times New Roman" w:hAnsi="Times New Roman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F9A72A2" wp14:editId="632CB985">
                <wp:simplePos x="0" y="0"/>
                <wp:positionH relativeFrom="column">
                  <wp:posOffset>-123190</wp:posOffset>
                </wp:positionH>
                <wp:positionV relativeFrom="paragraph">
                  <wp:posOffset>2073910</wp:posOffset>
                </wp:positionV>
                <wp:extent cx="6471285" cy="6468110"/>
                <wp:effectExtent l="0" t="0" r="5715" b="889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285" cy="646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09A8" w:rsidRPr="00AF11F1" w:rsidRDefault="009809A8" w:rsidP="009809A8">
                            <w:pPr>
                              <w:pStyle w:val="Italictext"/>
                              <w:rPr>
                                <w:rFonts w:ascii="Monotype Corsiva" w:hAnsi="Monotype Corsiva"/>
                                <w:b/>
                                <w:sz w:val="44"/>
                                <w:szCs w:val="44"/>
                              </w:rPr>
                            </w:pPr>
                            <w:r w:rsidRPr="00AF11F1">
                              <w:rPr>
                                <w:rFonts w:ascii="Monotype Corsiva" w:hAnsi="Monotype Corsiva"/>
                                <w:b/>
                                <w:sz w:val="44"/>
                                <w:szCs w:val="44"/>
                              </w:rPr>
                              <w:t>Pozivnica</w:t>
                            </w:r>
                          </w:p>
                          <w:p w:rsidR="009809A8" w:rsidRPr="009809A8" w:rsidRDefault="009809A8" w:rsidP="009809A8">
                            <w:pPr>
                              <w:pStyle w:val="Italictext"/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</w:pPr>
                            <w:r w:rsidRPr="009809A8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Čast nam je pozvati vas na svečanost obilježavanja </w:t>
                            </w:r>
                          </w:p>
                          <w:p w:rsidR="009809A8" w:rsidRPr="009809A8" w:rsidRDefault="009809A8" w:rsidP="009809A8">
                            <w:pPr>
                              <w:pStyle w:val="Italictext"/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</w:pPr>
                            <w:r w:rsidRPr="009809A8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30. obljetnice Osnovne škole Stjepana Basaričeka Ivanić-Grad</w:t>
                            </w:r>
                          </w:p>
                          <w:p w:rsidR="009809A8" w:rsidRPr="009809A8" w:rsidRDefault="009809A8" w:rsidP="009809A8">
                            <w:pPr>
                              <w:pStyle w:val="Italictext"/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</w:pPr>
                            <w:r w:rsidRPr="009809A8"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>31. ožujka 2017. godine u 17,30 sati.</w:t>
                            </w:r>
                          </w:p>
                          <w:p w:rsidR="009809A8" w:rsidRDefault="009809A8" w:rsidP="009809A8">
                            <w:pPr>
                              <w:pStyle w:val="Italictext"/>
                              <w:rPr>
                                <w:rFonts w:ascii="Monotype Corsiva" w:hAnsi="Monotype Corsiva"/>
                                <w:sz w:val="16"/>
                                <w:szCs w:val="16"/>
                              </w:rPr>
                            </w:pPr>
                          </w:p>
                          <w:p w:rsidR="009809A8" w:rsidRPr="009809A8" w:rsidRDefault="009809A8" w:rsidP="009809A8">
                            <w:pPr>
                              <w:pStyle w:val="Italictext"/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</w:pPr>
                            <w:r w:rsidRPr="009809A8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Pridružite nam se, veselimo se Vašem dolasku!</w:t>
                            </w:r>
                          </w:p>
                          <w:p w:rsidR="009809A8" w:rsidRDefault="009809A8" w:rsidP="009809A8">
                            <w:pPr>
                              <w:pStyle w:val="Italictext"/>
                              <w:rPr>
                                <w:rFonts w:ascii="Monotype Corsiva" w:hAnsi="Monotype Corsiva"/>
                                <w:sz w:val="16"/>
                                <w:szCs w:val="16"/>
                              </w:rPr>
                            </w:pPr>
                          </w:p>
                          <w:p w:rsidR="009809A8" w:rsidRPr="009809A8" w:rsidRDefault="009809A8" w:rsidP="009809A8">
                            <w:pPr>
                              <w:pStyle w:val="Italictext"/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</w:pPr>
                            <w:r w:rsidRPr="009809A8"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>Program obilježavanja:</w:t>
                            </w:r>
                          </w:p>
                          <w:p w:rsidR="009809A8" w:rsidRPr="009809A8" w:rsidRDefault="009809A8" w:rsidP="009809A8">
                            <w:pPr>
                              <w:pStyle w:val="Italictext"/>
                              <w:jc w:val="left"/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                       </w:t>
                            </w:r>
                            <w:r w:rsidRPr="009809A8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17:30</w:t>
                            </w:r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809A8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- Kulturno-umjetnički program (školska dvorana)</w:t>
                            </w:r>
                          </w:p>
                          <w:p w:rsidR="009809A8" w:rsidRPr="009809A8" w:rsidRDefault="009809A8" w:rsidP="009809A8">
                            <w:pPr>
                              <w:pStyle w:val="Italictext"/>
                              <w:jc w:val="left"/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                       </w:t>
                            </w:r>
                            <w:r w:rsidRPr="009809A8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18:30</w:t>
                            </w:r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809A8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- Vremeplov u školi (izložba u školi)</w:t>
                            </w:r>
                          </w:p>
                          <w:p w:rsidR="009809A8" w:rsidRDefault="009809A8" w:rsidP="00AF11F1">
                            <w:pPr>
                              <w:pStyle w:val="Italictext"/>
                              <w:spacing w:line="360" w:lineRule="auto"/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9809A8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19:00</w:t>
                            </w:r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809A8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- Zatvaranje vremenske kapsule i balonijada (ulaz škole)</w:t>
                            </w:r>
                          </w:p>
                          <w:p w:rsidR="009809A8" w:rsidRPr="009809A8" w:rsidRDefault="009809A8" w:rsidP="00AF11F1">
                            <w:pPr>
                              <w:pStyle w:val="Italictext"/>
                              <w:spacing w:line="360" w:lineRule="auto"/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</w:pPr>
                            <w:r w:rsidRPr="009809A8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                                                       Učenici i djelatnici OŠ Stjepana Basaričeka </w:t>
                            </w:r>
                          </w:p>
                          <w:p w:rsidR="003A510F" w:rsidRDefault="003A510F" w:rsidP="00AF11F1">
                            <w:pPr>
                              <w:pStyle w:val="Italictext"/>
                              <w:spacing w:line="360" w:lineRule="auto"/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</w:pPr>
                          </w:p>
                          <w:p w:rsidR="00E74A7F" w:rsidRDefault="00E74A7F" w:rsidP="00A23959">
                            <w:pPr>
                              <w:pStyle w:val="Italictext"/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      </w:t>
                            </w:r>
                          </w:p>
                          <w:p w:rsidR="00E74A7F" w:rsidRPr="009809A8" w:rsidRDefault="00E74A7F" w:rsidP="00A23959">
                            <w:pPr>
                              <w:pStyle w:val="Italictext"/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9A72A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.7pt;margin-top:163.3pt;width:509.55pt;height:509.3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" filled="f" stroked="f" strokecolor="black [0]" insetpen="t">
                <v:textbox inset="2.88pt,2.88pt,2.88pt,2.88pt">
                  <w:txbxContent>
                    <w:p w:rsidR="009809A8" w:rsidRPr="00AF11F1" w:rsidRDefault="009809A8" w:rsidP="009809A8">
                      <w:pPr>
                        <w:pStyle w:val="Italictext"/>
                        <w:rPr>
                          <w:rFonts w:ascii="Monotype Corsiva" w:hAnsi="Monotype Corsiva"/>
                          <w:b/>
                          <w:sz w:val="44"/>
                          <w:szCs w:val="44"/>
                        </w:rPr>
                      </w:pPr>
                      <w:r w:rsidRPr="00AF11F1">
                        <w:rPr>
                          <w:rFonts w:ascii="Monotype Corsiva" w:hAnsi="Monotype Corsiva"/>
                          <w:b/>
                          <w:sz w:val="44"/>
                          <w:szCs w:val="44"/>
                        </w:rPr>
                        <w:t>Pozivnica</w:t>
                      </w:r>
                    </w:p>
                    <w:p w:rsidR="009809A8" w:rsidRPr="009809A8" w:rsidRDefault="009809A8" w:rsidP="009809A8">
                      <w:pPr>
                        <w:pStyle w:val="Italictext"/>
                        <w:rPr>
                          <w:rFonts w:ascii="Monotype Corsiva" w:hAnsi="Monotype Corsiva"/>
                          <w:sz w:val="32"/>
                          <w:szCs w:val="32"/>
                        </w:rPr>
                      </w:pPr>
                      <w:r w:rsidRPr="009809A8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Čast nam je pozvati vas na svečanost obilježavanja </w:t>
                      </w:r>
                    </w:p>
                    <w:p w:rsidR="009809A8" w:rsidRPr="009809A8" w:rsidRDefault="009809A8" w:rsidP="009809A8">
                      <w:pPr>
                        <w:pStyle w:val="Italictext"/>
                        <w:rPr>
                          <w:rFonts w:ascii="Monotype Corsiva" w:hAnsi="Monotype Corsiva"/>
                          <w:sz w:val="32"/>
                          <w:szCs w:val="32"/>
                        </w:rPr>
                      </w:pPr>
                      <w:r w:rsidRPr="009809A8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30. obljetnice Osnovne škole Stjepana Basaričeka Ivanić-Grad</w:t>
                      </w:r>
                    </w:p>
                    <w:p w:rsidR="009809A8" w:rsidRPr="009809A8" w:rsidRDefault="009809A8" w:rsidP="009809A8">
                      <w:pPr>
                        <w:pStyle w:val="Italictext"/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</w:pPr>
                      <w:r w:rsidRPr="009809A8"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>31. ožujka 2017. godine u 17,30 sati.</w:t>
                      </w:r>
                    </w:p>
                    <w:p w:rsidR="009809A8" w:rsidRDefault="009809A8" w:rsidP="009809A8">
                      <w:pPr>
                        <w:pStyle w:val="Italictext"/>
                        <w:rPr>
                          <w:rFonts w:ascii="Monotype Corsiva" w:hAnsi="Monotype Corsiva"/>
                          <w:sz w:val="16"/>
                          <w:szCs w:val="16"/>
                        </w:rPr>
                      </w:pPr>
                    </w:p>
                    <w:p w:rsidR="009809A8" w:rsidRPr="009809A8" w:rsidRDefault="009809A8" w:rsidP="009809A8">
                      <w:pPr>
                        <w:pStyle w:val="Italictext"/>
                        <w:rPr>
                          <w:rFonts w:ascii="Monotype Corsiva" w:hAnsi="Monotype Corsiva"/>
                          <w:sz w:val="32"/>
                          <w:szCs w:val="32"/>
                        </w:rPr>
                      </w:pPr>
                      <w:r w:rsidRPr="009809A8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Pridružite nam se, veselimo se Vašem dolasku!</w:t>
                      </w:r>
                    </w:p>
                    <w:p w:rsidR="009809A8" w:rsidRDefault="009809A8" w:rsidP="009809A8">
                      <w:pPr>
                        <w:pStyle w:val="Italictext"/>
                        <w:rPr>
                          <w:rFonts w:ascii="Monotype Corsiva" w:hAnsi="Monotype Corsiva"/>
                          <w:sz w:val="16"/>
                          <w:szCs w:val="16"/>
                        </w:rPr>
                      </w:pPr>
                    </w:p>
                    <w:p w:rsidR="009809A8" w:rsidRPr="009809A8" w:rsidRDefault="009809A8" w:rsidP="009809A8">
                      <w:pPr>
                        <w:pStyle w:val="Italictext"/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</w:pPr>
                      <w:r w:rsidRPr="009809A8"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>Program obilježavanja:</w:t>
                      </w:r>
                    </w:p>
                    <w:p w:rsidR="009809A8" w:rsidRPr="009809A8" w:rsidRDefault="009809A8" w:rsidP="009809A8">
                      <w:pPr>
                        <w:pStyle w:val="Italictext"/>
                        <w:jc w:val="left"/>
                        <w:rPr>
                          <w:rFonts w:ascii="Monotype Corsiva" w:hAnsi="Monotype Corsiva"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                       </w:t>
                      </w:r>
                      <w:r w:rsidRPr="009809A8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17:30</w:t>
                      </w:r>
                      <w:r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 </w:t>
                      </w:r>
                      <w:r w:rsidRPr="009809A8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- Kulturno-umjetnički program (školska dvorana)</w:t>
                      </w:r>
                    </w:p>
                    <w:p w:rsidR="009809A8" w:rsidRPr="009809A8" w:rsidRDefault="009809A8" w:rsidP="009809A8">
                      <w:pPr>
                        <w:pStyle w:val="Italictext"/>
                        <w:jc w:val="left"/>
                        <w:rPr>
                          <w:rFonts w:ascii="Monotype Corsiva" w:hAnsi="Monotype Corsiva"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                       </w:t>
                      </w:r>
                      <w:r w:rsidRPr="009809A8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18:30</w:t>
                      </w:r>
                      <w:r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 </w:t>
                      </w:r>
                      <w:r w:rsidRPr="009809A8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- Vremeplov u školi (izložba u školi)</w:t>
                      </w:r>
                    </w:p>
                    <w:p w:rsidR="009809A8" w:rsidRDefault="009809A8" w:rsidP="00AF11F1">
                      <w:pPr>
                        <w:pStyle w:val="Italictext"/>
                        <w:spacing w:line="360" w:lineRule="auto"/>
                        <w:rPr>
                          <w:rFonts w:ascii="Monotype Corsiva" w:hAnsi="Monotype Corsiva"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   </w:t>
                      </w:r>
                      <w:r w:rsidRPr="009809A8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19:00</w:t>
                      </w:r>
                      <w:r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 </w:t>
                      </w:r>
                      <w:r w:rsidRPr="009809A8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- Zatvaranje vremenske kapsule i balonijada (ulaz škole)</w:t>
                      </w:r>
                    </w:p>
                    <w:p w:rsidR="009809A8" w:rsidRPr="009809A8" w:rsidRDefault="009809A8" w:rsidP="00AF11F1">
                      <w:pPr>
                        <w:pStyle w:val="Italictext"/>
                        <w:spacing w:line="360" w:lineRule="auto"/>
                        <w:rPr>
                          <w:rFonts w:ascii="Monotype Corsiva" w:hAnsi="Monotype Corsiva"/>
                          <w:sz w:val="32"/>
                          <w:szCs w:val="32"/>
                        </w:rPr>
                      </w:pPr>
                      <w:r w:rsidRPr="009809A8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                                                       Učenici i djelatnici OŠ Stjepana Basaričeka </w:t>
                      </w:r>
                    </w:p>
                    <w:p w:rsidR="003A510F" w:rsidRDefault="003A510F" w:rsidP="00AF11F1">
                      <w:pPr>
                        <w:pStyle w:val="Italictext"/>
                        <w:spacing w:line="360" w:lineRule="auto"/>
                        <w:rPr>
                          <w:rFonts w:ascii="Monotype Corsiva" w:hAnsi="Monotype Corsiva"/>
                          <w:sz w:val="32"/>
                          <w:szCs w:val="32"/>
                        </w:rPr>
                      </w:pPr>
                    </w:p>
                    <w:p w:rsidR="00E74A7F" w:rsidRDefault="00E74A7F" w:rsidP="00A23959">
                      <w:pPr>
                        <w:pStyle w:val="Italictext"/>
                        <w:rPr>
                          <w:rFonts w:ascii="Monotype Corsiva" w:hAnsi="Monotype Corsiva"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      </w:t>
                      </w:r>
                    </w:p>
                    <w:p w:rsidR="00E74A7F" w:rsidRPr="009809A8" w:rsidRDefault="00E74A7F" w:rsidP="00A23959">
                      <w:pPr>
                        <w:pStyle w:val="Italictext"/>
                        <w:rPr>
                          <w:rFonts w:ascii="Monotype Corsiva" w:hAnsi="Monotype Corsiva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09A8">
        <w:rPr>
          <w:rFonts w:ascii="Times New Roman" w:hAnsi="Times New Roman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40362417" wp14:editId="781354F4">
                <wp:simplePos x="0" y="0"/>
                <wp:positionH relativeFrom="column">
                  <wp:posOffset>81887</wp:posOffset>
                </wp:positionH>
                <wp:positionV relativeFrom="paragraph">
                  <wp:posOffset>736979</wp:posOffset>
                </wp:positionV>
                <wp:extent cx="5958205" cy="1446663"/>
                <wp:effectExtent l="0" t="0" r="4445" b="127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205" cy="14466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A347E" w:rsidRPr="00704372" w:rsidRDefault="00CA347E" w:rsidP="003A510F">
                            <w:pPr>
                              <w:pStyle w:val="Hoorayfor"/>
                              <w:widowControl w:val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EEECE1" w:themeColor="background2"/>
                                <w:sz w:val="20"/>
                                <w:szCs w:val="20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bg2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2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2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 w:rsidRPr="00704372">
                              <w:rPr>
                                <w:rFonts w:ascii="Monotype Corsiva" w:hAnsi="Monotype Corsiva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bg2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2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2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30 GODINA</w:t>
                            </w:r>
                          </w:p>
                          <w:p w:rsidR="00B347D5" w:rsidRPr="00704372" w:rsidRDefault="00B347D5" w:rsidP="003A510F">
                            <w:pPr>
                              <w:pStyle w:val="Hoorayfor"/>
                              <w:widowControl w:val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EEECE1" w:themeColor="background2"/>
                                <w:sz w:val="20"/>
                                <w:szCs w:val="20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bg2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2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2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</w:p>
                          <w:p w:rsidR="003A510F" w:rsidRPr="00704372" w:rsidRDefault="00A23959" w:rsidP="003A510F">
                            <w:pPr>
                              <w:pStyle w:val="Hoorayfor"/>
                              <w:widowControl w:val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bg2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2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2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 w:rsidRPr="00704372">
                              <w:rPr>
                                <w:rFonts w:ascii="Monotype Corsiva" w:hAnsi="Monotype Corsiva"/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bg2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2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2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 OŠ STJEPAN</w:t>
                            </w:r>
                            <w:r w:rsidR="00CA347E" w:rsidRPr="00704372">
                              <w:rPr>
                                <w:rFonts w:ascii="Monotype Corsiva" w:hAnsi="Monotype Corsiva"/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bg2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2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2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A</w:t>
                            </w:r>
                            <w:r w:rsidRPr="00704372">
                              <w:rPr>
                                <w:rFonts w:ascii="Monotype Corsiva" w:hAnsi="Monotype Corsiva"/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bg2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2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2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 BASARIČEK</w:t>
                            </w:r>
                            <w:r w:rsidR="00CA347E" w:rsidRPr="00704372">
                              <w:rPr>
                                <w:rFonts w:ascii="Monotype Corsiva" w:hAnsi="Monotype Corsiva"/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bg2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2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2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A</w:t>
                            </w:r>
                          </w:p>
                          <w:p w:rsidR="00A23959" w:rsidRPr="00704372" w:rsidRDefault="00A23959" w:rsidP="003A510F">
                            <w:pPr>
                              <w:pStyle w:val="Hoorayfor"/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color w:val="948A54" w:themeColor="background2" w:themeShade="80"/>
                                <w:sz w:val="56"/>
                                <w:szCs w:val="56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62417" id="Text Box 5" o:spid="_x0000_s1027" type="#_x0000_t202" style="position:absolute;margin-left:6.45pt;margin-top:58.05pt;width:469.15pt;height:113.9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" filled="f" stroked="f" strokecolor="black [0]" insetpen="t">
                <v:textbox inset="2.88pt,2.88pt,2.88pt,2.88pt">
                  <w:txbxContent>
                    <w:p w:rsidR="00CA347E" w:rsidRPr="00704372" w:rsidRDefault="00CA347E" w:rsidP="003A510F">
                      <w:pPr>
                        <w:pStyle w:val="Hoorayfor"/>
                        <w:widowControl w:val="0"/>
                        <w:jc w:val="center"/>
                        <w:rPr>
                          <w:rFonts w:ascii="Monotype Corsiva" w:hAnsi="Monotype Corsiva"/>
                          <w:b/>
                          <w:color w:val="EEECE1" w:themeColor="background2"/>
                          <w:sz w:val="20"/>
                          <w:szCs w:val="20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bg2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2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2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 w:rsidRPr="00704372">
                        <w:rPr>
                          <w:rFonts w:ascii="Monotype Corsiva" w:hAnsi="Monotype Corsiva"/>
                          <w:b/>
                          <w:color w:val="EEECE1" w:themeColor="background2"/>
                          <w:sz w:val="72"/>
                          <w:szCs w:val="72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bg2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2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2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30 GODINA</w:t>
                      </w:r>
                    </w:p>
                    <w:p w:rsidR="00B347D5" w:rsidRPr="00704372" w:rsidRDefault="00B347D5" w:rsidP="003A510F">
                      <w:pPr>
                        <w:pStyle w:val="Hoorayfor"/>
                        <w:widowControl w:val="0"/>
                        <w:jc w:val="center"/>
                        <w:rPr>
                          <w:rFonts w:ascii="Monotype Corsiva" w:hAnsi="Monotype Corsiva"/>
                          <w:b/>
                          <w:color w:val="EEECE1" w:themeColor="background2"/>
                          <w:sz w:val="20"/>
                          <w:szCs w:val="20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bg2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2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2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</w:p>
                    <w:p w:rsidR="003A510F" w:rsidRPr="00704372" w:rsidRDefault="00A23959" w:rsidP="003A510F">
                      <w:pPr>
                        <w:pStyle w:val="Hoorayfor"/>
                        <w:widowControl w:val="0"/>
                        <w:jc w:val="center"/>
                        <w:rPr>
                          <w:rFonts w:ascii="Monotype Corsiva" w:hAnsi="Monotype Corsiva"/>
                          <w:b/>
                          <w:color w:val="EEECE1" w:themeColor="background2"/>
                          <w:sz w:val="56"/>
                          <w:szCs w:val="56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bg2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2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2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 w:rsidRPr="00704372">
                        <w:rPr>
                          <w:rFonts w:ascii="Monotype Corsiva" w:hAnsi="Monotype Corsiva"/>
                          <w:b/>
                          <w:color w:val="EEECE1" w:themeColor="background2"/>
                          <w:sz w:val="56"/>
                          <w:szCs w:val="56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bg2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2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2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 OŠ STJEPAN</w:t>
                      </w:r>
                      <w:r w:rsidR="00CA347E" w:rsidRPr="00704372">
                        <w:rPr>
                          <w:rFonts w:ascii="Monotype Corsiva" w:hAnsi="Monotype Corsiva"/>
                          <w:b/>
                          <w:color w:val="EEECE1" w:themeColor="background2"/>
                          <w:sz w:val="56"/>
                          <w:szCs w:val="56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bg2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2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2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A</w:t>
                      </w:r>
                      <w:r w:rsidRPr="00704372">
                        <w:rPr>
                          <w:rFonts w:ascii="Monotype Corsiva" w:hAnsi="Monotype Corsiva"/>
                          <w:b/>
                          <w:color w:val="EEECE1" w:themeColor="background2"/>
                          <w:sz w:val="56"/>
                          <w:szCs w:val="56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bg2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2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2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 BASARIČEK</w:t>
                      </w:r>
                      <w:r w:rsidR="00CA347E" w:rsidRPr="00704372">
                        <w:rPr>
                          <w:rFonts w:ascii="Monotype Corsiva" w:hAnsi="Monotype Corsiva"/>
                          <w:b/>
                          <w:color w:val="EEECE1" w:themeColor="background2"/>
                          <w:sz w:val="56"/>
                          <w:szCs w:val="56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bg2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2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2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A</w:t>
                      </w:r>
                    </w:p>
                    <w:p w:rsidR="00A23959" w:rsidRPr="00704372" w:rsidRDefault="00A23959" w:rsidP="003A510F">
                      <w:pPr>
                        <w:pStyle w:val="Hoorayfor"/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color w:val="948A54" w:themeColor="background2" w:themeShade="80"/>
                          <w:sz w:val="56"/>
                          <w:szCs w:val="56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603F" w:rsidRPr="000A2EA2">
        <w:rPr>
          <w:rFonts w:ascii="Times New Roman" w:hAnsi="Times New Roman"/>
          <w:noProof/>
          <w:color w:val="203856"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68CA1A" wp14:editId="6C1E1C43">
                <wp:simplePos x="0" y="0"/>
                <wp:positionH relativeFrom="rightMargin">
                  <wp:posOffset>129223</wp:posOffset>
                </wp:positionH>
                <wp:positionV relativeFrom="page">
                  <wp:posOffset>1375092</wp:posOffset>
                </wp:positionV>
                <wp:extent cx="256540" cy="254635"/>
                <wp:effectExtent l="952" t="18098" r="11113" b="11112"/>
                <wp:wrapNone/>
                <wp:docPr id="1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6211637">
                          <a:off x="0" y="0"/>
                          <a:ext cx="256540" cy="25463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546245" id="Oval 17" o:spid="_x0000_s1026" style="position:absolute;margin-left:10.2pt;margin-top:108.25pt;width:20.2pt;height:20.05pt;rotation:-6784764fd;z-index:2516776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" fillcolor="#4f81bd [3204]" stroked="f">
                <v:textbox inset="0,0,0,0"/>
                <w10:wrap anchorx="margin" anchory="page"/>
              </v:oval>
            </w:pict>
          </mc:Fallback>
        </mc:AlternateContent>
      </w:r>
      <w:r w:rsidR="0000603F" w:rsidRPr="00A60CAC">
        <w:rPr>
          <w:rFonts w:ascii="Times New Roman" w:hAnsi="Times New Roman"/>
          <w:noProof/>
          <w:color w:val="C2EEB0"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54B3AB" wp14:editId="4B7D6576">
                <wp:simplePos x="0" y="0"/>
                <wp:positionH relativeFrom="page">
                  <wp:posOffset>6488431</wp:posOffset>
                </wp:positionH>
                <wp:positionV relativeFrom="page">
                  <wp:posOffset>666115</wp:posOffset>
                </wp:positionV>
                <wp:extent cx="570865" cy="569595"/>
                <wp:effectExtent l="635" t="18415" r="1270" b="1270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288362">
                          <a:off x="0" y="0"/>
                          <a:ext cx="570865" cy="569595"/>
                        </a:xfrm>
                        <a:prstGeom prst="ellipse">
                          <a:avLst/>
                        </a:prstGeom>
                        <a:solidFill>
                          <a:srgbClr val="B5E07C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59BACE" id="Oval 9" o:spid="_x0000_s1026" style="position:absolute;margin-left:510.9pt;margin-top:52.45pt;width:44.95pt;height:44.85pt;rotation:7960835fd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" fillcolor="#b5e07c" stroked="f">
                <v:textbox inset="0,0,0,0"/>
                <w10:wrap anchorx="page" anchory="page"/>
              </v:oval>
            </w:pict>
          </mc:Fallback>
        </mc:AlternateContent>
      </w:r>
      <w:r w:rsidR="00D16204">
        <w:rPr>
          <w:noProof/>
          <w:lang w:val="hr-HR" w:eastAsia="hr-HR"/>
        </w:rPr>
        <w:drawing>
          <wp:inline distT="0" distB="0" distL="0" distR="0" wp14:anchorId="24AA3E81" wp14:editId="322C9E26">
            <wp:extent cx="884699" cy="1268961"/>
            <wp:effectExtent l="0" t="0" r="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509" cy="12701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431F6" w:rsidSect="009809A8">
      <w:pgSz w:w="12240" w:h="15840"/>
      <w:pgMar w:top="90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777" w:rsidRDefault="00581777" w:rsidP="00407924">
      <w:pPr>
        <w:spacing w:after="0" w:line="240" w:lineRule="auto"/>
      </w:pPr>
      <w:r>
        <w:separator/>
      </w:r>
    </w:p>
  </w:endnote>
  <w:endnote w:type="continuationSeparator" w:id="0">
    <w:p w:rsidR="00581777" w:rsidRDefault="00581777" w:rsidP="00407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777" w:rsidRDefault="00581777" w:rsidP="00407924">
      <w:pPr>
        <w:spacing w:after="0" w:line="240" w:lineRule="auto"/>
      </w:pPr>
      <w:r>
        <w:separator/>
      </w:r>
    </w:p>
  </w:footnote>
  <w:footnote w:type="continuationSeparator" w:id="0">
    <w:p w:rsidR="00581777" w:rsidRDefault="00581777" w:rsidP="00407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E7F3F"/>
    <w:multiLevelType w:val="hybridMultilevel"/>
    <w:tmpl w:val="E67CEAA8"/>
    <w:lvl w:ilvl="0" w:tplc="041A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1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D2D2AF7"/>
    <w:multiLevelType w:val="hybridMultilevel"/>
    <w:tmpl w:val="578C19B4"/>
    <w:lvl w:ilvl="0" w:tplc="041A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59"/>
    <w:rsid w:val="0000603F"/>
    <w:rsid w:val="000A2EA2"/>
    <w:rsid w:val="000A41CD"/>
    <w:rsid w:val="00134DE7"/>
    <w:rsid w:val="00256DCD"/>
    <w:rsid w:val="002C683C"/>
    <w:rsid w:val="002F2B81"/>
    <w:rsid w:val="00310F2B"/>
    <w:rsid w:val="0031225F"/>
    <w:rsid w:val="003532FB"/>
    <w:rsid w:val="003A510F"/>
    <w:rsid w:val="00407924"/>
    <w:rsid w:val="0055148F"/>
    <w:rsid w:val="00567624"/>
    <w:rsid w:val="00581777"/>
    <w:rsid w:val="005822E3"/>
    <w:rsid w:val="005A7239"/>
    <w:rsid w:val="006F4767"/>
    <w:rsid w:val="00704372"/>
    <w:rsid w:val="00741B0B"/>
    <w:rsid w:val="00773607"/>
    <w:rsid w:val="007806F7"/>
    <w:rsid w:val="007A29C8"/>
    <w:rsid w:val="007A2E2B"/>
    <w:rsid w:val="007E56CB"/>
    <w:rsid w:val="008077D3"/>
    <w:rsid w:val="009809A8"/>
    <w:rsid w:val="009E57DD"/>
    <w:rsid w:val="00A23959"/>
    <w:rsid w:val="00A60CAC"/>
    <w:rsid w:val="00AA0945"/>
    <w:rsid w:val="00AB6E59"/>
    <w:rsid w:val="00AC646B"/>
    <w:rsid w:val="00AD2ABD"/>
    <w:rsid w:val="00AD40FE"/>
    <w:rsid w:val="00AE7F7B"/>
    <w:rsid w:val="00AF11F1"/>
    <w:rsid w:val="00B330EF"/>
    <w:rsid w:val="00B347D5"/>
    <w:rsid w:val="00C712B7"/>
    <w:rsid w:val="00CA347E"/>
    <w:rsid w:val="00D16204"/>
    <w:rsid w:val="00D369FA"/>
    <w:rsid w:val="00D431F6"/>
    <w:rsid w:val="00DD3B3A"/>
    <w:rsid w:val="00E25762"/>
    <w:rsid w:val="00E74A7F"/>
    <w:rsid w:val="00FB6035"/>
    <w:rsid w:val="00FD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CA65A-DAC7-4B65-9E78-AA9DCFBB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7DD"/>
    <w:rPr>
      <w:color w:val="244061" w:themeColor="accent1" w:themeShade="8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Insidetext">
    <w:name w:val="Inside text"/>
    <w:basedOn w:val="Normal"/>
    <w:rsid w:val="00D369FA"/>
    <w:pPr>
      <w:widowControl w:val="0"/>
      <w:spacing w:after="240" w:line="213" w:lineRule="auto"/>
      <w:jc w:val="center"/>
    </w:pPr>
    <w:rPr>
      <w:rFonts w:ascii="Candara" w:eastAsia="Times New Roman" w:hAnsi="Candara" w:cs="Times New Roman"/>
      <w:kern w:val="28"/>
      <w:sz w:val="28"/>
      <w:szCs w:val="28"/>
    </w:rPr>
  </w:style>
  <w:style w:type="paragraph" w:customStyle="1" w:styleId="Italictext">
    <w:name w:val="Italic text"/>
    <w:basedOn w:val="Insidetext"/>
    <w:rsid w:val="00D369FA"/>
    <w:pPr>
      <w:spacing w:before="360" w:after="0" w:line="214" w:lineRule="auto"/>
    </w:pPr>
    <w:rPr>
      <w:i/>
      <w:iCs/>
      <w:sz w:val="18"/>
      <w:szCs w:val="17"/>
    </w:rPr>
  </w:style>
  <w:style w:type="paragraph" w:customStyle="1" w:styleId="InsideDateTime">
    <w:name w:val="Inside Date &amp; Time"/>
    <w:basedOn w:val="Normal"/>
    <w:rsid w:val="00D369FA"/>
    <w:pPr>
      <w:widowControl w:val="0"/>
      <w:spacing w:after="240" w:line="213" w:lineRule="auto"/>
      <w:jc w:val="center"/>
    </w:pPr>
    <w:rPr>
      <w:rFonts w:ascii="Candara" w:eastAsia="Times New Roman" w:hAnsi="Candara" w:cs="Times New Roman"/>
      <w:b/>
      <w:kern w:val="28"/>
      <w:sz w:val="44"/>
      <w:szCs w:val="44"/>
    </w:rPr>
  </w:style>
  <w:style w:type="paragraph" w:customStyle="1" w:styleId="Hoorayfor">
    <w:name w:val="Hooray for"/>
    <w:basedOn w:val="Normal"/>
    <w:rsid w:val="003A510F"/>
    <w:pPr>
      <w:spacing w:after="0" w:line="201" w:lineRule="auto"/>
    </w:pPr>
    <w:rPr>
      <w:rFonts w:ascii="Candara" w:eastAsia="Times New Roman" w:hAnsi="Candara" w:cs="Times New Roman"/>
      <w:color w:val="000000"/>
      <w:kern w:val="28"/>
      <w:sz w:val="44"/>
      <w:szCs w:val="44"/>
    </w:rPr>
  </w:style>
  <w:style w:type="paragraph" w:styleId="Zaglavlje">
    <w:name w:val="header"/>
    <w:basedOn w:val="Normal"/>
    <w:link w:val="ZaglavljeChar"/>
    <w:uiPriority w:val="99"/>
    <w:unhideWhenUsed/>
    <w:rsid w:val="00407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7924"/>
  </w:style>
  <w:style w:type="paragraph" w:styleId="Podnoje">
    <w:name w:val="footer"/>
    <w:basedOn w:val="Normal"/>
    <w:link w:val="PodnojeChar"/>
    <w:uiPriority w:val="99"/>
    <w:semiHidden/>
    <w:unhideWhenUsed/>
    <w:rsid w:val="00407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07924"/>
  </w:style>
  <w:style w:type="paragraph" w:styleId="Podnaslov">
    <w:name w:val="Subtitle"/>
    <w:basedOn w:val="Normal"/>
    <w:link w:val="PodnaslovChar"/>
    <w:uiPriority w:val="1"/>
    <w:qFormat/>
    <w:rsid w:val="00A23959"/>
    <w:pPr>
      <w:spacing w:after="40" w:line="228" w:lineRule="auto"/>
    </w:pPr>
    <w:rPr>
      <w:caps/>
      <w:color w:val="1F497D" w:themeColor="text2"/>
      <w:sz w:val="52"/>
      <w:szCs w:val="24"/>
      <w:lang w:eastAsia="ja-JP"/>
    </w:rPr>
  </w:style>
  <w:style w:type="character" w:customStyle="1" w:styleId="PodnaslovChar">
    <w:name w:val="Podnaslov Char"/>
    <w:basedOn w:val="Zadanifontodlomka"/>
    <w:link w:val="Podnaslov"/>
    <w:uiPriority w:val="1"/>
    <w:rsid w:val="00A23959"/>
    <w:rPr>
      <w:caps/>
      <w:color w:val="1F497D" w:themeColor="text2"/>
      <w:sz w:val="52"/>
      <w:szCs w:val="24"/>
      <w:lang w:eastAsia="ja-JP"/>
    </w:rPr>
  </w:style>
  <w:style w:type="paragraph" w:styleId="Odlomakpopisa">
    <w:name w:val="List Paragraph"/>
    <w:basedOn w:val="Normal"/>
    <w:uiPriority w:val="34"/>
    <w:unhideWhenUsed/>
    <w:qFormat/>
    <w:rsid w:val="00A23959"/>
    <w:pPr>
      <w:spacing w:after="240" w:line="288" w:lineRule="auto"/>
      <w:ind w:left="720" w:right="101"/>
      <w:contextualSpacing/>
    </w:pPr>
    <w:rPr>
      <w:color w:val="1F497D" w:themeColor="text2"/>
      <w:sz w:val="24"/>
      <w:szCs w:val="24"/>
      <w:lang w:eastAsia="ja-JP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6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6204"/>
    <w:rPr>
      <w:rFonts w:ascii="Tahoma" w:hAnsi="Tahoma" w:cs="Tahoma"/>
      <w:color w:val="244061" w:themeColor="accent1" w:themeShade="8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pernar\AppData\Roaming\Microsoft\Templates\Movie%20awards%20party%20invit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3">
            <a:lumMod val="100000"/>
            <a:lumOff val="0"/>
          </a:schemeClr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round/>
              <a:headEnd/>
              <a:tailEnd/>
            </a14:hiddenLine>
          </a:ext>
        </a:extLst>
      </a:spPr>
      <a:bodyPr rot="0" vert="horz" wrap="square" lIns="0" tIns="0" rIns="0" bIns="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3CD9E97-3896-4D9A-AB20-FB004EECF5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Movie awards party invitation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Movie awards party invitation</vt:lpstr>
      <vt:lpstr>Movie awards party invitation</vt:lpstr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Movie awards party invitation</dc:title>
  <dc:creator>Hrvoje Pernar</dc:creator>
  <cp:lastModifiedBy>Ucitelj</cp:lastModifiedBy>
  <cp:revision>2</cp:revision>
  <cp:lastPrinted>2017-03-21T10:59:00Z</cp:lastPrinted>
  <dcterms:created xsi:type="dcterms:W3CDTF">2017-03-27T13:37:00Z</dcterms:created>
  <dcterms:modified xsi:type="dcterms:W3CDTF">2017-03-27T13:37:00Z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TC103508939990</vt:lpwstr>
  </property>
</Properties>
</file>